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2F" w:rsidRPr="000667A1" w:rsidRDefault="0007342F" w:rsidP="004D13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ВНИМАНИЕ ЧЛЕНАМ СНТ ДРУЖБА</w:t>
      </w:r>
    </w:p>
    <w:p w:rsidR="0007342F" w:rsidRPr="00850C71" w:rsidRDefault="0007342F" w:rsidP="004D1379">
      <w:pPr>
        <w:rPr>
          <w:sz w:val="32"/>
          <w:szCs w:val="32"/>
        </w:rPr>
      </w:pPr>
    </w:p>
    <w:p w:rsidR="0007342F" w:rsidRDefault="0007342F" w:rsidP="004D1379">
      <w:pPr>
        <w:rPr>
          <w:sz w:val="32"/>
          <w:szCs w:val="32"/>
        </w:rPr>
      </w:pPr>
      <w:r>
        <w:rPr>
          <w:sz w:val="32"/>
          <w:szCs w:val="32"/>
        </w:rPr>
        <w:t xml:space="preserve">Уважаемые члены СНТ! </w:t>
      </w:r>
    </w:p>
    <w:p w:rsidR="0007342F" w:rsidRDefault="0007342F" w:rsidP="004D1379">
      <w:pPr>
        <w:rPr>
          <w:sz w:val="32"/>
          <w:szCs w:val="32"/>
        </w:rPr>
      </w:pPr>
    </w:p>
    <w:p w:rsidR="0007342F" w:rsidRPr="004D1379" w:rsidRDefault="0007342F" w:rsidP="004D1379">
      <w:pPr>
        <w:rPr>
          <w:sz w:val="32"/>
          <w:szCs w:val="32"/>
        </w:rPr>
      </w:pPr>
      <w:r>
        <w:rPr>
          <w:sz w:val="32"/>
          <w:szCs w:val="32"/>
        </w:rPr>
        <w:t xml:space="preserve">Сообщаем, что СНТ на базе </w:t>
      </w:r>
      <w:r>
        <w:rPr>
          <w:sz w:val="32"/>
          <w:szCs w:val="32"/>
          <w:lang w:val="en-US"/>
        </w:rPr>
        <w:t>WHATSAPP</w:t>
      </w:r>
      <w:r w:rsidRPr="004D1379">
        <w:rPr>
          <w:sz w:val="32"/>
          <w:szCs w:val="32"/>
        </w:rPr>
        <w:t xml:space="preserve"> </w:t>
      </w:r>
      <w:r>
        <w:rPr>
          <w:sz w:val="32"/>
          <w:szCs w:val="32"/>
        </w:rPr>
        <w:t>с мая 2019 действует три чата</w:t>
      </w:r>
      <w:r w:rsidRPr="004D1379">
        <w:rPr>
          <w:sz w:val="32"/>
          <w:szCs w:val="32"/>
        </w:rPr>
        <w:t>:</w:t>
      </w:r>
    </w:p>
    <w:p w:rsidR="0007342F" w:rsidRPr="004D1379" w:rsidRDefault="0007342F" w:rsidP="004D1379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Дружба </w:t>
      </w:r>
      <w:r>
        <w:rPr>
          <w:sz w:val="32"/>
          <w:szCs w:val="32"/>
          <w:lang w:val="en-US"/>
        </w:rPr>
        <w:t xml:space="preserve"> 2019</w:t>
      </w:r>
    </w:p>
    <w:p w:rsidR="0007342F" w:rsidRPr="004D1379" w:rsidRDefault="0007342F" w:rsidP="004D1379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</w:rPr>
        <w:t>Дружба ИНФО</w:t>
      </w:r>
    </w:p>
    <w:p w:rsidR="0007342F" w:rsidRPr="004D1379" w:rsidRDefault="0007342F" w:rsidP="004D1379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</w:rPr>
        <w:t>Дружба _Маркет_Общение</w:t>
      </w:r>
    </w:p>
    <w:p w:rsidR="0007342F" w:rsidRDefault="0007342F" w:rsidP="004D1379">
      <w:pPr>
        <w:rPr>
          <w:b/>
          <w:sz w:val="32"/>
          <w:szCs w:val="32"/>
        </w:rPr>
      </w:pPr>
    </w:p>
    <w:p w:rsidR="0007342F" w:rsidRPr="00850C71" w:rsidRDefault="0007342F" w:rsidP="004D1379">
      <w:pPr>
        <w:rPr>
          <w:sz w:val="32"/>
          <w:szCs w:val="32"/>
        </w:rPr>
      </w:pPr>
      <w:r w:rsidRPr="004D1379">
        <w:rPr>
          <w:b/>
          <w:sz w:val="32"/>
          <w:szCs w:val="32"/>
        </w:rPr>
        <w:t>Дружба 2019</w:t>
      </w:r>
      <w:r>
        <w:rPr>
          <w:sz w:val="32"/>
          <w:szCs w:val="32"/>
        </w:rPr>
        <w:t xml:space="preserve"> (головной чат) посвящен обсуждению актуальных проблем СНТ (Увы, их хватает) и путей их решения.</w:t>
      </w:r>
      <w:r w:rsidRPr="00850C71">
        <w:rPr>
          <w:sz w:val="32"/>
          <w:szCs w:val="32"/>
        </w:rPr>
        <w:t xml:space="preserve"> </w:t>
      </w:r>
      <w:r>
        <w:rPr>
          <w:sz w:val="32"/>
          <w:szCs w:val="32"/>
        </w:rPr>
        <w:t>В обсуждениях принимают участие Председатель, члены Правления и ревизионная комиссия СНТ</w:t>
      </w:r>
      <w:bookmarkStart w:id="0" w:name="_GoBack"/>
      <w:bookmarkEnd w:id="0"/>
      <w:r>
        <w:rPr>
          <w:sz w:val="32"/>
          <w:szCs w:val="32"/>
        </w:rPr>
        <w:t>.</w:t>
      </w:r>
    </w:p>
    <w:p w:rsidR="0007342F" w:rsidRDefault="0007342F" w:rsidP="004D1379">
      <w:pPr>
        <w:rPr>
          <w:sz w:val="32"/>
          <w:szCs w:val="32"/>
        </w:rPr>
      </w:pPr>
      <w:r w:rsidRPr="004D1379">
        <w:rPr>
          <w:b/>
          <w:sz w:val="32"/>
          <w:szCs w:val="32"/>
        </w:rPr>
        <w:t>Дружба ИНФО</w:t>
      </w:r>
      <w:r>
        <w:rPr>
          <w:sz w:val="32"/>
          <w:szCs w:val="32"/>
        </w:rPr>
        <w:t xml:space="preserve"> – это доска объявлений.</w:t>
      </w:r>
      <w:r w:rsidRPr="00850C71">
        <w:rPr>
          <w:sz w:val="32"/>
          <w:szCs w:val="32"/>
        </w:rPr>
        <w:t xml:space="preserve"> </w:t>
      </w:r>
      <w:r>
        <w:rPr>
          <w:sz w:val="32"/>
          <w:szCs w:val="32"/>
        </w:rPr>
        <w:t>Дискуссий не ведется, публикуется только злободневная информация (тарифы, собрания, отключение электричества и т.п.)</w:t>
      </w:r>
    </w:p>
    <w:p w:rsidR="0007342F" w:rsidRPr="004D1379" w:rsidRDefault="0007342F" w:rsidP="004D1379">
      <w:pPr>
        <w:rPr>
          <w:sz w:val="32"/>
          <w:szCs w:val="32"/>
        </w:rPr>
      </w:pPr>
      <w:r w:rsidRPr="004D1379">
        <w:rPr>
          <w:b/>
          <w:sz w:val="32"/>
          <w:szCs w:val="32"/>
        </w:rPr>
        <w:t>Дружба_Маркет_Общение</w:t>
      </w:r>
      <w:r>
        <w:rPr>
          <w:b/>
          <w:sz w:val="32"/>
          <w:szCs w:val="32"/>
        </w:rPr>
        <w:t xml:space="preserve"> – </w:t>
      </w:r>
      <w:r w:rsidRPr="004D1379">
        <w:rPr>
          <w:sz w:val="32"/>
          <w:szCs w:val="32"/>
        </w:rPr>
        <w:t>объявления</w:t>
      </w:r>
      <w:r>
        <w:rPr>
          <w:sz w:val="32"/>
          <w:szCs w:val="32"/>
        </w:rPr>
        <w:t xml:space="preserve"> и информация на разные темы</w:t>
      </w:r>
      <w:r w:rsidRPr="004D1379">
        <w:rPr>
          <w:sz w:val="32"/>
          <w:szCs w:val="32"/>
        </w:rPr>
        <w:t xml:space="preserve">: </w:t>
      </w:r>
      <w:r>
        <w:rPr>
          <w:sz w:val="32"/>
          <w:szCs w:val="32"/>
        </w:rPr>
        <w:t>куплю - продам - отдам, про зверушек (в том числе пропавших и найденных), фотографии, полезные советы и другая интересная информация.</w:t>
      </w:r>
      <w:r w:rsidRPr="004D1379">
        <w:rPr>
          <w:sz w:val="32"/>
          <w:szCs w:val="32"/>
        </w:rPr>
        <w:t xml:space="preserve"> </w:t>
      </w:r>
    </w:p>
    <w:p w:rsidR="0007342F" w:rsidRDefault="0007342F" w:rsidP="004D1379">
      <w:pPr>
        <w:rPr>
          <w:sz w:val="32"/>
          <w:szCs w:val="32"/>
        </w:rPr>
      </w:pPr>
    </w:p>
    <w:p w:rsidR="0007342F" w:rsidRPr="000667A1" w:rsidRDefault="0007342F" w:rsidP="004D1379">
      <w:pPr>
        <w:jc w:val="both"/>
        <w:rPr>
          <w:sz w:val="32"/>
          <w:szCs w:val="32"/>
        </w:rPr>
      </w:pPr>
      <w:r>
        <w:rPr>
          <w:sz w:val="32"/>
          <w:szCs w:val="32"/>
        </w:rPr>
        <w:t>Желающие подключиться к чатам (можно не ко всем, скажите к каким) направляйте з</w:t>
      </w:r>
      <w:r w:rsidRPr="000667A1">
        <w:rPr>
          <w:sz w:val="32"/>
          <w:szCs w:val="32"/>
        </w:rPr>
        <w:t xml:space="preserve">аявки (ФИО, участок, телефон с установленным </w:t>
      </w:r>
      <w:r w:rsidRPr="000667A1">
        <w:rPr>
          <w:sz w:val="32"/>
          <w:szCs w:val="32"/>
          <w:lang w:val="en-US"/>
        </w:rPr>
        <w:t>WhatsApp</w:t>
      </w:r>
      <w:r w:rsidRPr="000667A1">
        <w:rPr>
          <w:sz w:val="32"/>
          <w:szCs w:val="32"/>
        </w:rPr>
        <w:t xml:space="preserve">) на адрес </w:t>
      </w:r>
    </w:p>
    <w:p w:rsidR="0007342F" w:rsidRPr="000667A1" w:rsidRDefault="0007342F" w:rsidP="004D1379">
      <w:pPr>
        <w:jc w:val="both"/>
        <w:rPr>
          <w:b/>
          <w:sz w:val="32"/>
          <w:szCs w:val="32"/>
        </w:rPr>
      </w:pPr>
      <w:hyperlink r:id="rId5" w:history="1">
        <w:r w:rsidRPr="000667A1">
          <w:rPr>
            <w:rStyle w:val="Hyperlink"/>
            <w:b/>
            <w:sz w:val="32"/>
            <w:szCs w:val="32"/>
            <w:lang w:val="en-US"/>
          </w:rPr>
          <w:t>Druzhba</w:t>
        </w:r>
        <w:r w:rsidRPr="000667A1">
          <w:rPr>
            <w:rStyle w:val="Hyperlink"/>
            <w:b/>
            <w:sz w:val="32"/>
            <w:szCs w:val="32"/>
          </w:rPr>
          <w:t>2019</w:t>
        </w:r>
        <w:r w:rsidRPr="000667A1">
          <w:rPr>
            <w:rStyle w:val="Hyperlink"/>
            <w:b/>
            <w:sz w:val="32"/>
            <w:szCs w:val="32"/>
            <w:lang w:val="en-US"/>
          </w:rPr>
          <w:t>snt</w:t>
        </w:r>
        <w:r w:rsidRPr="000667A1">
          <w:rPr>
            <w:rStyle w:val="Hyperlink"/>
            <w:b/>
            <w:sz w:val="32"/>
            <w:szCs w:val="32"/>
          </w:rPr>
          <w:t>@</w:t>
        </w:r>
        <w:r w:rsidRPr="000667A1">
          <w:rPr>
            <w:rStyle w:val="Hyperlink"/>
            <w:b/>
            <w:sz w:val="32"/>
            <w:szCs w:val="32"/>
            <w:lang w:val="en-US"/>
          </w:rPr>
          <w:t>yandex</w:t>
        </w:r>
        <w:r w:rsidRPr="000667A1">
          <w:rPr>
            <w:rStyle w:val="Hyperlink"/>
            <w:b/>
            <w:sz w:val="32"/>
            <w:szCs w:val="32"/>
          </w:rPr>
          <w:t>.</w:t>
        </w:r>
        <w:r w:rsidRPr="000667A1">
          <w:rPr>
            <w:rStyle w:val="Hyperlink"/>
            <w:b/>
            <w:sz w:val="32"/>
            <w:szCs w:val="32"/>
            <w:lang w:val="en-US"/>
          </w:rPr>
          <w:t>ru</w:t>
        </w:r>
      </w:hyperlink>
    </w:p>
    <w:p w:rsidR="0007342F" w:rsidRPr="000667A1" w:rsidRDefault="0007342F" w:rsidP="004D1379">
      <w:pPr>
        <w:jc w:val="both"/>
        <w:rPr>
          <w:b/>
          <w:sz w:val="32"/>
          <w:szCs w:val="32"/>
        </w:rPr>
      </w:pPr>
    </w:p>
    <w:p w:rsidR="0007342F" w:rsidRPr="000667A1" w:rsidRDefault="0007342F" w:rsidP="004D1379">
      <w:pPr>
        <w:jc w:val="center"/>
        <w:rPr>
          <w:b/>
          <w:sz w:val="32"/>
          <w:szCs w:val="32"/>
        </w:rPr>
      </w:pPr>
      <w:r w:rsidRPr="000667A1">
        <w:rPr>
          <w:b/>
          <w:sz w:val="32"/>
          <w:szCs w:val="32"/>
        </w:rPr>
        <w:t>Инициативная Группа Дружба2019</w:t>
      </w:r>
    </w:p>
    <w:p w:rsidR="0007342F" w:rsidRDefault="0007342F"/>
    <w:sectPr w:rsidR="0007342F" w:rsidSect="00743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11D74"/>
    <w:multiLevelType w:val="hybridMultilevel"/>
    <w:tmpl w:val="9A04365E"/>
    <w:lvl w:ilvl="0" w:tplc="3D3CA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379"/>
    <w:rsid w:val="000667A1"/>
    <w:rsid w:val="0007342F"/>
    <w:rsid w:val="004902CE"/>
    <w:rsid w:val="004D1379"/>
    <w:rsid w:val="00743ED0"/>
    <w:rsid w:val="00850C71"/>
    <w:rsid w:val="00884C29"/>
    <w:rsid w:val="00B1162E"/>
    <w:rsid w:val="00D27D29"/>
    <w:rsid w:val="00D956F4"/>
    <w:rsid w:val="00DF222E"/>
    <w:rsid w:val="00F2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37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D137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D13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uzhba2019sn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144</Words>
  <Characters>822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SD</cp:lastModifiedBy>
  <cp:revision>5</cp:revision>
  <dcterms:created xsi:type="dcterms:W3CDTF">2019-10-17T14:01:00Z</dcterms:created>
  <dcterms:modified xsi:type="dcterms:W3CDTF">2019-10-18T17:19:00Z</dcterms:modified>
</cp:coreProperties>
</file>